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4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7"/>
        <w:gridCol w:w="117"/>
        <w:gridCol w:w="3110"/>
      </w:tblGrid>
      <w:tr w:rsidR="002D769E" w14:paraId="272B7314" w14:textId="77777777" w:rsidTr="0099485B">
        <w:tc>
          <w:tcPr>
            <w:tcW w:w="8064" w:type="dxa"/>
          </w:tcPr>
          <w:p w14:paraId="5A5A54B4" w14:textId="77777777" w:rsidR="002D769E" w:rsidRDefault="002D769E" w:rsidP="00FE3206">
            <w:pPr>
              <w:spacing w:after="100"/>
            </w:pPr>
            <w:r>
              <w:rPr>
                <w:noProof/>
              </w:rPr>
              <w:drawing>
                <wp:inline distT="0" distB="0" distL="0" distR="0" wp14:anchorId="63EE5FD6" wp14:editId="4ADF7B2B">
                  <wp:extent cx="5104015" cy="3282315"/>
                  <wp:effectExtent l="0" t="0" r="1905" b="0"/>
                  <wp:docPr id="2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-base---neutra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607" cy="3282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064" w:type="dxa"/>
              <w:tblLayout w:type="fixed"/>
              <w:tblLook w:val="04A0" w:firstRow="1" w:lastRow="0" w:firstColumn="1" w:lastColumn="0" w:noHBand="0" w:noVBand="1"/>
            </w:tblPr>
            <w:tblGrid>
              <w:gridCol w:w="5430"/>
              <w:gridCol w:w="2634"/>
            </w:tblGrid>
            <w:tr w:rsidR="009A55E0" w14:paraId="0D0CE26B" w14:textId="77777777" w:rsidTr="00CF15A1">
              <w:trPr>
                <w:trHeight w:val="945"/>
              </w:trPr>
              <w:tc>
                <w:tcPr>
                  <w:tcW w:w="3367" w:type="pct"/>
                  <w:shd w:val="clear" w:color="auto" w:fill="7BB7E4" w:themeFill="accent1"/>
                </w:tcPr>
                <w:p w14:paraId="5670732D" w14:textId="77777777" w:rsidR="00B209EC" w:rsidRPr="009E19B4" w:rsidRDefault="00F801B5" w:rsidP="009E19B4">
                  <w:pPr>
                    <w:pStyle w:val="Month"/>
                  </w:pPr>
                  <w:r w:rsidRPr="009E19B4">
                    <w:fldChar w:fldCharType="begin"/>
                  </w:r>
                  <w:r w:rsidRPr="009E19B4">
                    <w:instrText xml:space="preserve"> DOCVARIABLE  Month</w:instrText>
                  </w:r>
                  <w:r w:rsidR="00566EB4" w:rsidRPr="009E19B4">
                    <w:instrText>Start</w:instrText>
                  </w:r>
                  <w:r w:rsidRPr="009E19B4">
                    <w:instrText xml:space="preserve"> \@ MMMM \* MERGEFORMAT </w:instrText>
                  </w:r>
                  <w:r w:rsidRPr="009E19B4">
                    <w:fldChar w:fldCharType="separate"/>
                  </w:r>
                  <w:r w:rsidR="00C562AB">
                    <w:t>February</w:t>
                  </w:r>
                  <w:r w:rsidRPr="009E19B4">
                    <w:fldChar w:fldCharType="end"/>
                  </w:r>
                </w:p>
              </w:tc>
              <w:tc>
                <w:tcPr>
                  <w:tcW w:w="1633" w:type="pct"/>
                  <w:shd w:val="clear" w:color="auto" w:fill="7BB7E4" w:themeFill="accent1"/>
                </w:tcPr>
                <w:p w14:paraId="32FF73DE" w14:textId="77777777" w:rsidR="00B209EC" w:rsidRPr="009E19B4" w:rsidRDefault="00F801B5" w:rsidP="009E19B4">
                  <w:pPr>
                    <w:pStyle w:val="Year"/>
                  </w:pPr>
                  <w:r w:rsidRPr="009E19B4">
                    <w:fldChar w:fldCharType="begin"/>
                  </w:r>
                  <w:r w:rsidRPr="009E19B4">
                    <w:instrText xml:space="preserve"> DOCVARIABLE  Month</w:instrText>
                  </w:r>
                  <w:r w:rsidR="00566EB4" w:rsidRPr="009E19B4">
                    <w:instrText>Start</w:instrText>
                  </w:r>
                  <w:r w:rsidRPr="009E19B4">
                    <w:instrText xml:space="preserve"> \@  yyyy   \* MERGEFORMAT </w:instrText>
                  </w:r>
                  <w:r w:rsidRPr="009E19B4">
                    <w:fldChar w:fldCharType="separate"/>
                  </w:r>
                  <w:r w:rsidR="00C562AB">
                    <w:t>2017</w:t>
                  </w:r>
                  <w:r w:rsidRPr="009E19B4">
                    <w:fldChar w:fldCharType="end"/>
                  </w:r>
                </w:p>
              </w:tc>
            </w:tr>
          </w:tbl>
          <w:p w14:paraId="4256E362" w14:textId="77777777" w:rsidR="007A7447" w:rsidRDefault="007A7447"/>
        </w:tc>
        <w:tc>
          <w:tcPr>
            <w:tcW w:w="117" w:type="dxa"/>
          </w:tcPr>
          <w:p w14:paraId="1A5E0F81" w14:textId="77777777" w:rsidR="007A7447" w:rsidRDefault="007A7447"/>
        </w:tc>
        <w:tc>
          <w:tcPr>
            <w:tcW w:w="3105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6"/>
            </w:tblGrid>
            <w:tr w:rsidR="002D769E" w14:paraId="0A697E91" w14:textId="77777777" w:rsidTr="00C37CBA">
              <w:tc>
                <w:tcPr>
                  <w:tcW w:w="3126" w:type="dxa"/>
                </w:tcPr>
                <w:p w14:paraId="258586BB" w14:textId="77777777" w:rsidR="001215A1" w:rsidRPr="00C37CBA" w:rsidRDefault="006479E9" w:rsidP="00C37CBA">
                  <w:pPr>
                    <w:pStyle w:val="Heading1"/>
                    <w:rPr>
                      <w:rStyle w:val="Heading1Char"/>
                    </w:rPr>
                  </w:pPr>
                  <w:sdt>
                    <w:sdtPr>
                      <w:id w:val="31938211"/>
                      <w:placeholder>
                        <w:docPart w:val="BF83DE9310E10544A64A43B451100CCD"/>
                      </w:placeholder>
                    </w:sdtPr>
                    <w:sdtEndPr/>
                    <w:sdtContent>
                      <w:r w:rsidR="0079477E">
                        <w:t>Remind App</w:t>
                      </w:r>
                    </w:sdtContent>
                  </w:sdt>
                </w:p>
                <w:p w14:paraId="0E8E76A0" w14:textId="77777777" w:rsidR="002D769E" w:rsidRDefault="006479E9" w:rsidP="0079477E">
                  <w:pPr>
                    <w:pStyle w:val="BodyText"/>
                  </w:pPr>
                  <w:sdt>
                    <w:sdtPr>
                      <w:id w:val="31938213"/>
                      <w:placeholder>
                        <w:docPart w:val="25E482A0B7BD27459187148F0835073C"/>
                      </w:placeholder>
                    </w:sdtPr>
                    <w:sdtEndPr/>
                    <w:sdtContent>
                      <w:r w:rsidR="0079477E">
                        <w:t>Parents please text @</w:t>
                      </w:r>
                      <w:proofErr w:type="spellStart"/>
                      <w:r w:rsidR="0079477E">
                        <w:t>bippity</w:t>
                      </w:r>
                      <w:proofErr w:type="spellEnd"/>
                      <w:r w:rsidR="0079477E">
                        <w:t xml:space="preserve"> </w:t>
                      </w:r>
                      <w:proofErr w:type="gramStart"/>
                      <w:r w:rsidR="0079477E">
                        <w:t>to  81010</w:t>
                      </w:r>
                      <w:proofErr w:type="gramEnd"/>
                      <w:r w:rsidR="0079477E">
                        <w:t xml:space="preserve"> to stay up to date with reminders . </w:t>
                      </w:r>
                      <w:r w:rsidR="00367821">
                        <w:t xml:space="preserve"> </w:t>
                      </w:r>
                    </w:sdtContent>
                  </w:sdt>
                </w:p>
              </w:tc>
            </w:tr>
            <w:tr w:rsidR="002D769E" w14:paraId="095CC255" w14:textId="77777777" w:rsidTr="00C37CBA">
              <w:tc>
                <w:tcPr>
                  <w:tcW w:w="3126" w:type="dxa"/>
                  <w:shd w:val="clear" w:color="auto" w:fill="F2F2F2" w:themeFill="background1" w:themeFillShade="F2"/>
                </w:tcPr>
                <w:p w14:paraId="0C293B20" w14:textId="77777777" w:rsidR="00C37CBA" w:rsidRPr="00C37CBA" w:rsidRDefault="006479E9" w:rsidP="00C37CBA">
                  <w:pPr>
                    <w:pStyle w:val="Heading1"/>
                    <w:rPr>
                      <w:rStyle w:val="Heading1Char"/>
                    </w:rPr>
                  </w:pPr>
                  <w:sdt>
                    <w:sdtPr>
                      <w:id w:val="-189613989"/>
                      <w:placeholder>
                        <w:docPart w:val="AC8837E292621D4B8F743D5710728B55"/>
                      </w:placeholder>
                    </w:sdtPr>
                    <w:sdtEndPr>
                      <w:rPr>
                        <w:rStyle w:val="Heading1Char"/>
                        <w:b w:val="0"/>
                        <w:bCs w:val="0"/>
                      </w:rPr>
                    </w:sdtEndPr>
                    <w:sdtContent>
                      <w:r w:rsidR="0079477E">
                        <w:t>Costume Fee</w:t>
                      </w:r>
                    </w:sdtContent>
                  </w:sdt>
                </w:p>
                <w:sdt>
                  <w:sdtPr>
                    <w:id w:val="-613294869"/>
                    <w:placeholder>
                      <w:docPart w:val="99572CE054A6874BB73A4E005DADAFC7"/>
                    </w:placeholder>
                  </w:sdtPr>
                  <w:sdtEndPr/>
                  <w:sdtContent>
                    <w:p w14:paraId="24CDE1D1" w14:textId="77777777" w:rsidR="002D769E" w:rsidRDefault="0079477E" w:rsidP="0079477E">
                      <w:pPr>
                        <w:pStyle w:val="BodyText"/>
                      </w:pPr>
                      <w:r>
                        <w:t>To help cover the costs of costumes/props we are asking for a $10 donation per child to the DCS Foundation due by February 1</w:t>
                      </w:r>
                      <w:r w:rsidRPr="0079477E">
                        <w:rPr>
                          <w:vertAlign w:val="superscript"/>
                        </w:rPr>
                        <w:t>st</w:t>
                      </w:r>
                      <w:r>
                        <w:t>. This will give you three line ads for the program</w:t>
                      </w:r>
                    </w:p>
                  </w:sdtContent>
                </w:sdt>
              </w:tc>
            </w:tr>
            <w:tr w:rsidR="002D769E" w14:paraId="08762F6A" w14:textId="77777777" w:rsidTr="00C37CBA">
              <w:tc>
                <w:tcPr>
                  <w:tcW w:w="3126" w:type="dxa"/>
                </w:tcPr>
                <w:p w14:paraId="4697DB38" w14:textId="77777777" w:rsidR="00C37CBA" w:rsidRPr="00C37CBA" w:rsidRDefault="006479E9" w:rsidP="00C37CBA">
                  <w:pPr>
                    <w:pStyle w:val="Heading1"/>
                    <w:rPr>
                      <w:rStyle w:val="Heading1Char"/>
                    </w:rPr>
                  </w:pPr>
                  <w:sdt>
                    <w:sdtPr>
                      <w:id w:val="2017733215"/>
                      <w:placeholder>
                        <w:docPart w:val="4221D7AFB66FC9408A1932F29723690E"/>
                      </w:placeholder>
                    </w:sdtPr>
                    <w:sdtEndPr/>
                    <w:sdtContent>
                      <w:r w:rsidR="0079477E">
                        <w:t>Tentative Performance Date</w:t>
                      </w:r>
                    </w:sdtContent>
                  </w:sdt>
                </w:p>
                <w:sdt>
                  <w:sdtPr>
                    <w:id w:val="-806007068"/>
                    <w:placeholder>
                      <w:docPart w:val="543D90B337B87545AB4EF7D7B52F18CC"/>
                    </w:placeholder>
                  </w:sdtPr>
                  <w:sdtEndPr/>
                  <w:sdtContent>
                    <w:p w14:paraId="4AC1D0DB" w14:textId="77777777" w:rsidR="002D769E" w:rsidRDefault="0079477E" w:rsidP="0079477E">
                      <w:pPr>
                        <w:pStyle w:val="BodyText"/>
                      </w:pPr>
                      <w:r>
                        <w:t>Our tentative performance date will be May 25</w:t>
                      </w:r>
                      <w:r w:rsidRPr="0079477E">
                        <w:rPr>
                          <w:vertAlign w:val="superscript"/>
                        </w:rPr>
                        <w:t>th</w:t>
                      </w:r>
                      <w:r>
                        <w:t xml:space="preserve"> at CSN Horn Theatre. </w:t>
                      </w:r>
                    </w:p>
                  </w:sdtContent>
                </w:sdt>
              </w:tc>
            </w:tr>
            <w:tr w:rsidR="002D769E" w14:paraId="0BDA0968" w14:textId="77777777" w:rsidTr="00C37CBA">
              <w:tc>
                <w:tcPr>
                  <w:tcW w:w="3126" w:type="dxa"/>
                  <w:shd w:val="clear" w:color="auto" w:fill="F2F2F2" w:themeFill="background1" w:themeFillShade="F2"/>
                </w:tcPr>
                <w:p w14:paraId="39059E6B" w14:textId="77777777" w:rsidR="00C37CBA" w:rsidRPr="00C37CBA" w:rsidRDefault="006479E9" w:rsidP="00C37CBA">
                  <w:pPr>
                    <w:pStyle w:val="Heading1"/>
                    <w:rPr>
                      <w:rStyle w:val="Heading1Char"/>
                    </w:rPr>
                  </w:pPr>
                  <w:sdt>
                    <w:sdtPr>
                      <w:id w:val="407276918"/>
                      <w:placeholder>
                        <w:docPart w:val="C6A6E35B10EF594FBF975F302BE3B2D0"/>
                      </w:placeholder>
                    </w:sdtPr>
                    <w:sdtEndPr/>
                    <w:sdtContent>
                      <w:r w:rsidR="0079477E">
                        <w:t>After School Rehearsals</w:t>
                      </w:r>
                    </w:sdtContent>
                  </w:sdt>
                </w:p>
                <w:sdt>
                  <w:sdtPr>
                    <w:id w:val="1254936363"/>
                    <w:placeholder>
                      <w:docPart w:val="F547072F168EF145AD2BAF0B21101B50"/>
                    </w:placeholder>
                  </w:sdtPr>
                  <w:sdtEndPr/>
                  <w:sdtContent>
                    <w:p w14:paraId="279B4F75" w14:textId="77777777" w:rsidR="0079477E" w:rsidRPr="0079477E" w:rsidRDefault="0079477E" w:rsidP="0079477E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t xml:space="preserve">Some characters will be called to rehearse after school students should be picked up promptly at 4:30.  </w:t>
                      </w:r>
                      <w:r w:rsidRPr="0079477E">
                        <w:rPr>
                          <w:u w:val="single"/>
                        </w:rPr>
                        <w:t>After school rehearsals will have a * next to it. Otherwise the names listed will be during seminar</w:t>
                      </w:r>
                      <w:r>
                        <w:rPr>
                          <w:u w:val="single"/>
                        </w:rPr>
                        <w:t>.</w:t>
                      </w:r>
                    </w:p>
                    <w:p w14:paraId="0C43F427" w14:textId="77777777" w:rsidR="0079477E" w:rsidRPr="00C37CBA" w:rsidRDefault="006479E9" w:rsidP="0079477E">
                      <w:pPr>
                        <w:pStyle w:val="Heading1"/>
                        <w:rPr>
                          <w:rStyle w:val="Heading1Char"/>
                        </w:rPr>
                      </w:pPr>
                      <w:sdt>
                        <w:sdtPr>
                          <w:id w:val="-1923010825"/>
                          <w:placeholder>
                            <w:docPart w:val="C37A4153981F9744A02B88A284A73833"/>
                          </w:placeholder>
                        </w:sdtPr>
                        <w:sdtEndPr/>
                        <w:sdtContent>
                          <w:r w:rsidR="0079477E">
                            <w:t>Parent Volunteers</w:t>
                          </w:r>
                        </w:sdtContent>
                      </w:sdt>
                    </w:p>
                    <w:p w14:paraId="25FA3BEF" w14:textId="77777777" w:rsidR="002D769E" w:rsidRDefault="006479E9" w:rsidP="0079477E">
                      <w:pPr>
                        <w:pStyle w:val="BodyText"/>
                      </w:pPr>
                      <w:sdt>
                        <w:sdtPr>
                          <w:id w:val="81738230"/>
                          <w:placeholder>
                            <w:docPart w:val="B78EB96644570846A65ABB30CA7C6D56"/>
                          </w:placeholder>
                        </w:sdtPr>
                        <w:sdtEndPr/>
                        <w:sdtContent>
                          <w:r w:rsidR="0079477E">
                            <w:t xml:space="preserve">If you are interested in helping with sets, </w:t>
                          </w:r>
                          <w:proofErr w:type="gramStart"/>
                          <w:r w:rsidR="0079477E">
                            <w:t>costumes  or</w:t>
                          </w:r>
                          <w:proofErr w:type="gramEnd"/>
                          <w:r w:rsidR="0079477E">
                            <w:t xml:space="preserve"> hair/makeup please email me at brivera@dcslv.org </w:t>
                          </w:r>
                        </w:sdtContent>
                      </w:sdt>
                    </w:p>
                  </w:sdtContent>
                </w:sdt>
              </w:tc>
            </w:tr>
          </w:tbl>
          <w:p w14:paraId="46A79C7E" w14:textId="77777777" w:rsidR="007A7447" w:rsidRDefault="007A7447" w:rsidP="00C37CBA"/>
        </w:tc>
      </w:tr>
    </w:tbl>
    <w:p w14:paraId="48EA8FEB" w14:textId="77777777" w:rsidR="006A0930" w:rsidRPr="0062150A" w:rsidRDefault="006A0930" w:rsidP="00FE3206">
      <w:pPr>
        <w:pStyle w:val="NoSpacing"/>
        <w:rPr>
          <w:sz w:val="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615"/>
        <w:gridCol w:w="1615"/>
        <w:gridCol w:w="1615"/>
        <w:gridCol w:w="1615"/>
        <w:gridCol w:w="1615"/>
        <w:gridCol w:w="1615"/>
        <w:gridCol w:w="1614"/>
      </w:tblGrid>
      <w:tr w:rsidR="0079477E" w14:paraId="5F225581" w14:textId="77777777" w:rsidTr="00C56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69A0196A" w14:textId="77777777" w:rsidR="00E82872" w:rsidRDefault="00E8287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DFBD8B1" w14:textId="77777777" w:rsidR="00E82872" w:rsidRDefault="00E8287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1B4C856" w14:textId="77777777" w:rsidR="00E82872" w:rsidRDefault="00E8287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F762A0A" w14:textId="77777777" w:rsidR="00E82872" w:rsidRDefault="00E8287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3378E36" w14:textId="77777777" w:rsidR="00E82872" w:rsidRDefault="00E8287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nil"/>
            </w:tcBorders>
          </w:tcPr>
          <w:p w14:paraId="45579086" w14:textId="77777777" w:rsidR="00E82872" w:rsidRDefault="00E8287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nil"/>
            </w:tcBorders>
          </w:tcPr>
          <w:p w14:paraId="4B503587" w14:textId="77777777" w:rsidR="00E82872" w:rsidRDefault="00E82872" w:rsidP="00DB67F4">
            <w:pPr>
              <w:pStyle w:val="Days"/>
            </w:pPr>
            <w:r>
              <w:t>Sunday</w:t>
            </w:r>
          </w:p>
        </w:tc>
      </w:tr>
      <w:tr w:rsidR="00C562AB" w14:paraId="7ADAFA91" w14:textId="77777777" w:rsidTr="00C562AB">
        <w:tc>
          <w:tcPr>
            <w:tcW w:w="714" w:type="pct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337316C" w14:textId="77777777" w:rsidR="00E82872" w:rsidRPr="00566EB4" w:rsidRDefault="00E82872" w:rsidP="00E8287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562A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76FC3DE" w14:textId="77777777" w:rsidR="00E82872" w:rsidRPr="00566EB4" w:rsidRDefault="00E82872" w:rsidP="00E8287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562A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5B9E800" w14:textId="77777777" w:rsidR="00E82872" w:rsidRPr="00566EB4" w:rsidRDefault="00E82872" w:rsidP="00E8287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562A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79477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C562A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806255C" w14:textId="77777777" w:rsidR="00E82872" w:rsidRPr="00566EB4" w:rsidRDefault="00E82872" w:rsidP="00E8287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562A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C562AB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ED420B2" w14:textId="77777777" w:rsidR="00E82872" w:rsidRPr="00566EB4" w:rsidRDefault="00E82872" w:rsidP="00E8287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562AB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C562A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AF74A8C" w14:textId="77777777" w:rsidR="00E82872" w:rsidRPr="00566EB4" w:rsidRDefault="00E82872" w:rsidP="00E8287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562A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C562AB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6BF39654" w14:textId="77777777" w:rsidR="00E82872" w:rsidRPr="00566EB4" w:rsidRDefault="00E82872" w:rsidP="00E8287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562A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562A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C562AB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79477E" w14:paraId="5D9B1CDC" w14:textId="77777777" w:rsidTr="00C562AB">
        <w:trPr>
          <w:trHeight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3DCB75CD" w14:textId="77777777" w:rsidR="006479E9" w:rsidRDefault="006479E9" w:rsidP="00566EB4">
            <w:r>
              <w:t>PRINCE/</w:t>
            </w:r>
          </w:p>
          <w:p w14:paraId="41730D51" w14:textId="77777777" w:rsidR="00E82872" w:rsidRDefault="006479E9" w:rsidP="00566EB4">
            <w:r>
              <w:t>CINDERELLA</w:t>
            </w:r>
          </w:p>
          <w:p w14:paraId="75D2C014" w14:textId="77777777" w:rsidR="006479E9" w:rsidRPr="00566EB4" w:rsidRDefault="006479E9" w:rsidP="00566EB4">
            <w:r>
              <w:t>AFTER SCHOOL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311FAF6F" w14:textId="77777777" w:rsidR="00E82872" w:rsidRPr="00566EB4" w:rsidRDefault="00E82872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79A0C05" w14:textId="77777777" w:rsidR="007B3372" w:rsidRDefault="007B3372" w:rsidP="007B3372">
            <w:pPr>
              <w:jc w:val="center"/>
              <w:rPr>
                <w:b/>
              </w:rPr>
            </w:pPr>
          </w:p>
          <w:p w14:paraId="5BCBD55C" w14:textId="77777777" w:rsidR="00E82872" w:rsidRPr="007B3372" w:rsidRDefault="007B3372" w:rsidP="007B3372">
            <w:pPr>
              <w:jc w:val="center"/>
              <w:rPr>
                <w:b/>
              </w:rPr>
            </w:pPr>
            <w:r w:rsidRPr="007B3372">
              <w:rPr>
                <w:b/>
              </w:rPr>
              <w:t>COSTUME FEE DUE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5C51772" w14:textId="77777777" w:rsidR="00E82872" w:rsidRPr="00566EB4" w:rsidRDefault="00E82872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5212EE7" w14:textId="77777777" w:rsidR="00E82872" w:rsidRPr="00566EB4" w:rsidRDefault="00E82872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511407D" w14:textId="77777777" w:rsidR="00E82872" w:rsidRPr="00566EB4" w:rsidRDefault="00E82872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1E3DCD1" w14:textId="77777777" w:rsidR="00E82872" w:rsidRPr="00566EB4" w:rsidRDefault="00E82872" w:rsidP="00566EB4"/>
        </w:tc>
      </w:tr>
      <w:tr w:rsidR="00E82872" w14:paraId="1205DB0A" w14:textId="77777777" w:rsidTr="00A642BE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2AF0315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C562A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F160A55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C562A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B972037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C562A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FBBC6CD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C562AB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1C6AB2C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C562A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DA184D7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C562AB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871D505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C562AB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E82872" w14:paraId="56731A26" w14:textId="77777777" w:rsidTr="00A642BE">
        <w:trPr>
          <w:trHeight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5B0C748" w14:textId="77777777" w:rsidR="006479E9" w:rsidRDefault="006479E9" w:rsidP="00566EB4">
            <w:r>
              <w:t>TOWNSPEOPLE</w:t>
            </w:r>
          </w:p>
          <w:p w14:paraId="69D9D4EB" w14:textId="77777777" w:rsidR="00E82872" w:rsidRDefault="007B3372" w:rsidP="00566EB4">
            <w:r>
              <w:t>“Your Majesties”</w:t>
            </w:r>
          </w:p>
          <w:p w14:paraId="64CA2B50" w14:textId="77777777" w:rsidR="007B3372" w:rsidRPr="00566EB4" w:rsidRDefault="007B3372" w:rsidP="00566EB4">
            <w:r>
              <w:t>King, Queen, Chef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AEC8423" w14:textId="77777777" w:rsidR="007B3372" w:rsidRDefault="007B3372" w:rsidP="007B3372">
            <w:r>
              <w:t>“Your Majesties”</w:t>
            </w:r>
          </w:p>
          <w:p w14:paraId="1E961805" w14:textId="77777777" w:rsidR="00E82872" w:rsidRPr="00566EB4" w:rsidRDefault="007B3372" w:rsidP="007B3372">
            <w:r>
              <w:t>King, Queen, Chef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F244178" w14:textId="77777777" w:rsidR="00E82872" w:rsidRPr="00566EB4" w:rsidRDefault="007B3372" w:rsidP="00566EB4">
            <w:r>
              <w:t>Cinderella, Step Family, Fairy Godmother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CF087A4" w14:textId="77777777" w:rsidR="00E82872" w:rsidRPr="00566EB4" w:rsidRDefault="006479E9" w:rsidP="007B3372">
            <w:pPr>
              <w:jc w:val="center"/>
            </w:pPr>
            <w:r>
              <w:t>Leads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290598C" w14:textId="77777777" w:rsidR="00E82872" w:rsidRPr="00566EB4" w:rsidRDefault="00E82872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6C827D4" w14:textId="77777777" w:rsidR="00E82872" w:rsidRPr="00566EB4" w:rsidRDefault="00E82872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7ACACEF" w14:textId="77777777" w:rsidR="00E82872" w:rsidRPr="00566EB4" w:rsidRDefault="00E82872" w:rsidP="00566EB4"/>
        </w:tc>
      </w:tr>
      <w:tr w:rsidR="00E82872" w14:paraId="1E367479" w14:textId="77777777" w:rsidTr="00A642BE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8BF0F08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C562A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4B0569B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C562AB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BF77B0F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C562AB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038C6F0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C562AB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D34D2E2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C562AB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E8AFEF1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C562AB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5635166" w14:textId="77777777" w:rsidR="00E82872" w:rsidRPr="00566EB4" w:rsidRDefault="00E82872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C562AB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1424FE" w14:paraId="75CBAACA" w14:textId="77777777" w:rsidTr="00A642BE">
        <w:trPr>
          <w:trHeight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A1F0533" w14:textId="77777777" w:rsidR="006479E9" w:rsidRDefault="006479E9" w:rsidP="006479E9">
            <w:r>
              <w:t>“Your Majesties”</w:t>
            </w:r>
          </w:p>
          <w:p w14:paraId="031734B2" w14:textId="77777777" w:rsidR="001424FE" w:rsidRPr="00566EB4" w:rsidRDefault="006479E9" w:rsidP="006479E9">
            <w:r>
              <w:t>King, Queen, Chef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C4D48DD" w14:textId="77777777" w:rsidR="001424FE" w:rsidRPr="00566EB4" w:rsidRDefault="001424FE" w:rsidP="00566EB4">
            <w:r>
              <w:t>Cinderella and Fairy Godmother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BF1029B" w14:textId="77777777" w:rsidR="001424FE" w:rsidRDefault="001424FE" w:rsidP="001424FE">
            <w:r>
              <w:t>“Your Majesties”</w:t>
            </w:r>
          </w:p>
          <w:p w14:paraId="57FDC741" w14:textId="77777777" w:rsidR="001424FE" w:rsidRPr="00566EB4" w:rsidRDefault="001424FE" w:rsidP="001424FE">
            <w:r>
              <w:t>King, Queen, Chef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DD1E560" w14:textId="77777777" w:rsidR="001424FE" w:rsidRPr="00566EB4" w:rsidRDefault="006479E9" w:rsidP="001424FE">
            <w:pPr>
              <w:jc w:val="center"/>
            </w:pPr>
            <w:r>
              <w:t>All cast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85968C5" w14:textId="77777777" w:rsidR="001424FE" w:rsidRPr="00566EB4" w:rsidRDefault="001424FE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9151FB0" w14:textId="77777777" w:rsidR="001424FE" w:rsidRPr="00566EB4" w:rsidRDefault="001424FE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A6D7FC7" w14:textId="77777777" w:rsidR="001424FE" w:rsidRPr="00566EB4" w:rsidRDefault="001424FE" w:rsidP="00566EB4"/>
        </w:tc>
      </w:tr>
      <w:tr w:rsidR="001424FE" w14:paraId="71306D37" w14:textId="77777777" w:rsidTr="00A642BE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163FBC0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3BDABAD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E6FC4CA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0DD7B62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BD33E22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2038EE5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D8DBA49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1424FE" w14:paraId="101C12D3" w14:textId="77777777" w:rsidTr="00C562AB">
        <w:trPr>
          <w:trHeight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9DAC9FE" w14:textId="77777777" w:rsidR="001424FE" w:rsidRPr="00566EB4" w:rsidRDefault="001424FE" w:rsidP="00566EB4">
            <w:r>
              <w:t xml:space="preserve">Cinderella 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9840E96" w14:textId="77777777" w:rsidR="001424FE" w:rsidRPr="00566EB4" w:rsidRDefault="001424FE" w:rsidP="00566EB4">
            <w:r>
              <w:t>King, Queen, Prince, Cinderella, Step family, Herald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A3046E4" w14:textId="77777777" w:rsidR="001424FE" w:rsidRPr="00566EB4" w:rsidRDefault="001424FE" w:rsidP="00566EB4">
            <w:r>
              <w:t>Cinderella, Step Family, Fairy Godmother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91C6DB9" w14:textId="77777777" w:rsidR="001424FE" w:rsidRPr="00566EB4" w:rsidRDefault="001424FE" w:rsidP="001424FE">
            <w:pPr>
              <w:jc w:val="center"/>
            </w:pPr>
            <w:r>
              <w:t>All cast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2AA2453" w14:textId="77777777" w:rsidR="001424FE" w:rsidRPr="00566EB4" w:rsidRDefault="001424FE" w:rsidP="00566EB4">
            <w:r>
              <w:t>Friday School All cast Rehearsal TBA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440875B" w14:textId="77777777" w:rsidR="001424FE" w:rsidRPr="00566EB4" w:rsidRDefault="001424FE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A9563A2" w14:textId="77777777" w:rsidR="001424FE" w:rsidRPr="00566EB4" w:rsidRDefault="001424FE" w:rsidP="00566EB4"/>
        </w:tc>
      </w:tr>
      <w:tr w:rsidR="001424FE" w14:paraId="3FA5A9E2" w14:textId="77777777" w:rsidTr="00C562AB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00ADB62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B8EF0F4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15BE9CE1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4C952E37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121AE2F4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2C815E7E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7A12D5EC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1424FE" w14:paraId="17F97619" w14:textId="77777777" w:rsidTr="00C562AB">
        <w:trPr>
          <w:trHeight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1731359" w14:textId="77777777" w:rsidR="001424FE" w:rsidRDefault="001424FE" w:rsidP="00DB67F4">
            <w:pPr>
              <w:pStyle w:val="TableText"/>
            </w:pPr>
            <w:r>
              <w:t xml:space="preserve">Herald, Townspeople 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6BA2BC7" w14:textId="77777777" w:rsidR="001424FE" w:rsidRPr="00C562AB" w:rsidRDefault="001424FE" w:rsidP="0079477E">
            <w:pPr>
              <w:pStyle w:val="TableText"/>
              <w:rPr>
                <w:b/>
              </w:rPr>
            </w:pPr>
            <w:r>
              <w:rPr>
                <w:b/>
              </w:rPr>
              <w:t>Ensemble, Prince, Step sisters, Cinderella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F2E4117" w14:textId="77777777" w:rsidR="001424FE" w:rsidRDefault="001424FE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5C83FA5A" w14:textId="77777777" w:rsidR="001424FE" w:rsidRDefault="001424FE" w:rsidP="007B3372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4E283738" w14:textId="77777777" w:rsidR="001424FE" w:rsidRDefault="001424FE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7DB4817" w14:textId="77777777" w:rsidR="001424FE" w:rsidRDefault="001424FE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32699803" w14:textId="77777777" w:rsidR="001424FE" w:rsidRDefault="001424FE" w:rsidP="00DB67F4">
            <w:pPr>
              <w:pStyle w:val="TableText"/>
            </w:pPr>
          </w:p>
        </w:tc>
      </w:tr>
      <w:tr w:rsidR="001424FE" w14:paraId="3B047222" w14:textId="77777777" w:rsidTr="00C562AB">
        <w:trPr>
          <w:trHeight w:val="274"/>
        </w:trPr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583449BD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68FDBB63" w14:textId="77777777" w:rsidR="001424FE" w:rsidRPr="00566EB4" w:rsidRDefault="001424FE" w:rsidP="00CF15A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690ABC19" w14:textId="77777777" w:rsidR="001424FE" w:rsidRDefault="001424FE" w:rsidP="00CF15A1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BDF03F1" w14:textId="77777777" w:rsidR="001424FE" w:rsidRDefault="001424FE" w:rsidP="00CF15A1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5A70DDE" w14:textId="77777777" w:rsidR="001424FE" w:rsidRDefault="001424FE" w:rsidP="00CF15A1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44CBC4E8" w14:textId="77777777" w:rsidR="001424FE" w:rsidRDefault="001424FE" w:rsidP="00CF15A1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84DC827" w14:textId="77777777" w:rsidR="001424FE" w:rsidRDefault="001424FE" w:rsidP="00CF15A1">
            <w:pPr>
              <w:pStyle w:val="Dates"/>
            </w:pPr>
          </w:p>
        </w:tc>
      </w:tr>
      <w:tr w:rsidR="001424FE" w14:paraId="6546FA74" w14:textId="77777777" w:rsidTr="00C562AB">
        <w:trPr>
          <w:trHeight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349B66C2" w14:textId="77777777" w:rsidR="001424FE" w:rsidRPr="00367821" w:rsidRDefault="001424FE" w:rsidP="0079477E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48C1E33D" w14:textId="77777777" w:rsidR="001424FE" w:rsidRPr="00367821" w:rsidRDefault="001424FE" w:rsidP="00367821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51376EEE" w14:textId="77777777" w:rsidR="001424FE" w:rsidRDefault="001424FE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56A77D25" w14:textId="77777777" w:rsidR="001424FE" w:rsidRDefault="001424FE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7278E8BA" w14:textId="77777777" w:rsidR="001424FE" w:rsidRDefault="001424FE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385242E" w14:textId="77777777" w:rsidR="001424FE" w:rsidRDefault="001424FE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45C9AEE2" w14:textId="77777777" w:rsidR="001424FE" w:rsidRDefault="001424FE" w:rsidP="00DB67F4">
            <w:pPr>
              <w:pStyle w:val="TableText"/>
            </w:pPr>
          </w:p>
        </w:tc>
      </w:tr>
    </w:tbl>
    <w:p w14:paraId="6F03129F" w14:textId="77777777" w:rsidR="007A7447" w:rsidRPr="00B209EC" w:rsidRDefault="007A7447"/>
    <w:sectPr w:rsidR="007A7447" w:rsidRPr="00B209EC" w:rsidSect="00805C8A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Start" w:val="2/1/2017"/>
  </w:docVars>
  <w:rsids>
    <w:rsidRoot w:val="0079477E"/>
    <w:rsid w:val="000204FE"/>
    <w:rsid w:val="000773D4"/>
    <w:rsid w:val="00121459"/>
    <w:rsid w:val="001215A1"/>
    <w:rsid w:val="001424FE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67821"/>
    <w:rsid w:val="003F6ACD"/>
    <w:rsid w:val="00416233"/>
    <w:rsid w:val="0043218C"/>
    <w:rsid w:val="00435C4D"/>
    <w:rsid w:val="004372A4"/>
    <w:rsid w:val="00447332"/>
    <w:rsid w:val="004729FE"/>
    <w:rsid w:val="00557BCC"/>
    <w:rsid w:val="00566EB4"/>
    <w:rsid w:val="00572A35"/>
    <w:rsid w:val="0058388E"/>
    <w:rsid w:val="006163BF"/>
    <w:rsid w:val="0062150A"/>
    <w:rsid w:val="006479E9"/>
    <w:rsid w:val="0068400C"/>
    <w:rsid w:val="006A0930"/>
    <w:rsid w:val="006A7184"/>
    <w:rsid w:val="006B25D0"/>
    <w:rsid w:val="006C6EEA"/>
    <w:rsid w:val="00706288"/>
    <w:rsid w:val="00717CE2"/>
    <w:rsid w:val="0072119A"/>
    <w:rsid w:val="00724D5A"/>
    <w:rsid w:val="00735BE5"/>
    <w:rsid w:val="0079477E"/>
    <w:rsid w:val="007A7447"/>
    <w:rsid w:val="007B3372"/>
    <w:rsid w:val="00805C8A"/>
    <w:rsid w:val="00815349"/>
    <w:rsid w:val="008249A2"/>
    <w:rsid w:val="00862A43"/>
    <w:rsid w:val="008B2E30"/>
    <w:rsid w:val="008C4EB9"/>
    <w:rsid w:val="00907857"/>
    <w:rsid w:val="00912793"/>
    <w:rsid w:val="00933303"/>
    <w:rsid w:val="0093570E"/>
    <w:rsid w:val="0099485B"/>
    <w:rsid w:val="00995652"/>
    <w:rsid w:val="009A55E0"/>
    <w:rsid w:val="009B1C28"/>
    <w:rsid w:val="009E19B4"/>
    <w:rsid w:val="009E4EB0"/>
    <w:rsid w:val="00A05205"/>
    <w:rsid w:val="00A12D43"/>
    <w:rsid w:val="00A5047E"/>
    <w:rsid w:val="00A642BE"/>
    <w:rsid w:val="00A75A9F"/>
    <w:rsid w:val="00A85B2B"/>
    <w:rsid w:val="00AA2121"/>
    <w:rsid w:val="00AA53B9"/>
    <w:rsid w:val="00AF0C4A"/>
    <w:rsid w:val="00B209EC"/>
    <w:rsid w:val="00B375D1"/>
    <w:rsid w:val="00B417A8"/>
    <w:rsid w:val="00B70562"/>
    <w:rsid w:val="00B7165C"/>
    <w:rsid w:val="00B855BB"/>
    <w:rsid w:val="00B92DDB"/>
    <w:rsid w:val="00BB37A6"/>
    <w:rsid w:val="00BC2CE7"/>
    <w:rsid w:val="00BD7CCA"/>
    <w:rsid w:val="00C03D0D"/>
    <w:rsid w:val="00C266D2"/>
    <w:rsid w:val="00C37CBA"/>
    <w:rsid w:val="00C562AB"/>
    <w:rsid w:val="00C763AE"/>
    <w:rsid w:val="00C769C3"/>
    <w:rsid w:val="00CA6150"/>
    <w:rsid w:val="00CE6A9D"/>
    <w:rsid w:val="00CF15A1"/>
    <w:rsid w:val="00D33BC5"/>
    <w:rsid w:val="00D65B43"/>
    <w:rsid w:val="00D71DC8"/>
    <w:rsid w:val="00DA67B0"/>
    <w:rsid w:val="00DB67F4"/>
    <w:rsid w:val="00DE0C73"/>
    <w:rsid w:val="00DE43E6"/>
    <w:rsid w:val="00E4512C"/>
    <w:rsid w:val="00E54533"/>
    <w:rsid w:val="00E5740C"/>
    <w:rsid w:val="00E82872"/>
    <w:rsid w:val="00ED63FD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46D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EB0"/>
    <w:rPr>
      <w:sz w:val="20"/>
      <w:szCs w:val="22"/>
    </w:rPr>
  </w:style>
  <w:style w:type="paragraph" w:styleId="Heading1">
    <w:name w:val="heading 1"/>
    <w:basedOn w:val="Normal"/>
    <w:link w:val="Heading1Char"/>
    <w:uiPriority w:val="9"/>
    <w:qFormat/>
    <w:rsid w:val="00CF15A1"/>
    <w:pPr>
      <w:keepNext/>
      <w:keepLines/>
      <w:spacing w:before="60"/>
      <w:outlineLvl w:val="0"/>
    </w:pPr>
    <w:rPr>
      <w:b/>
      <w:bCs/>
      <w:color w:val="BE1E2D" w:themeColor="accent2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CF15A1"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sid w:val="00E5740C"/>
    <w:rPr>
      <w:sz w:val="22"/>
      <w:szCs w:val="22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basedOn w:val="Normal"/>
    <w:uiPriority w:val="1"/>
    <w:qFormat/>
    <w:rsid w:val="002011B4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uiPriority w:val="1"/>
    <w:qFormat/>
    <w:rsid w:val="00FF6F78"/>
    <w:pPr>
      <w:jc w:val="right"/>
    </w:pPr>
    <w:rPr>
      <w:color w:val="262626" w:themeColor="text1" w:themeTint="D9"/>
      <w:sz w:val="22"/>
    </w:rPr>
  </w:style>
  <w:style w:type="paragraph" w:customStyle="1" w:styleId="Month">
    <w:name w:val="Month"/>
    <w:basedOn w:val="Normal"/>
    <w:uiPriority w:val="1"/>
    <w:qFormat/>
    <w:rsid w:val="00CF15A1"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Normal"/>
    <w:uiPriority w:val="1"/>
    <w:qFormat/>
    <w:rsid w:val="00CF15A1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BodyText"/>
    <w:link w:val="TitleChar"/>
    <w:uiPriority w:val="1"/>
    <w:unhideWhenUsed/>
    <w:rsid w:val="00D33BC5"/>
    <w:pPr>
      <w:spacing w:before="240" w:after="120"/>
    </w:pPr>
    <w:rPr>
      <w:rFonts w:asciiTheme="majorHAnsi" w:eastAsiaTheme="majorEastAsia" w:hAnsiTheme="majorHAnsi" w:cstheme="majorBidi"/>
      <w:color w:val="7BB7E4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9E4EB0"/>
    <w:rPr>
      <w:rFonts w:asciiTheme="majorHAnsi" w:eastAsiaTheme="majorEastAsia" w:hAnsiTheme="majorHAnsi" w:cstheme="majorBidi"/>
      <w:color w:val="7BB7E4" w:themeColor="accent1"/>
      <w:spacing w:val="5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1"/>
    <w:unhideWhenUsed/>
    <w:qFormat/>
    <w:rsid w:val="00CF15A1"/>
    <w:pPr>
      <w:spacing w:after="60"/>
    </w:pPr>
    <w:rPr>
      <w:b/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4EB0"/>
    <w:rPr>
      <w:b/>
      <w:color w:val="7F7F7F" w:themeColor="text1" w:themeTint="80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15A1"/>
    <w:rPr>
      <w:b/>
      <w:bCs/>
      <w:color w:val="BE1E2D" w:themeColor="accent2"/>
      <w:sz w:val="18"/>
      <w:szCs w:val="32"/>
    </w:rPr>
  </w:style>
  <w:style w:type="paragraph" w:styleId="NoSpacing">
    <w:name w:val="No Spacing"/>
    <w:uiPriority w:val="1"/>
    <w:unhideWhenUsed/>
    <w:qFormat/>
    <w:rsid w:val="00FE3206"/>
    <w:rPr>
      <w:sz w:val="10"/>
      <w:szCs w:val="2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EB0"/>
    <w:rPr>
      <w:sz w:val="20"/>
      <w:szCs w:val="22"/>
    </w:rPr>
  </w:style>
  <w:style w:type="paragraph" w:styleId="Heading1">
    <w:name w:val="heading 1"/>
    <w:basedOn w:val="Normal"/>
    <w:link w:val="Heading1Char"/>
    <w:uiPriority w:val="9"/>
    <w:qFormat/>
    <w:rsid w:val="00CF15A1"/>
    <w:pPr>
      <w:keepNext/>
      <w:keepLines/>
      <w:spacing w:before="60"/>
      <w:outlineLvl w:val="0"/>
    </w:pPr>
    <w:rPr>
      <w:b/>
      <w:bCs/>
      <w:color w:val="BE1E2D" w:themeColor="accent2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CF15A1"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sid w:val="00E5740C"/>
    <w:rPr>
      <w:sz w:val="22"/>
      <w:szCs w:val="22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basedOn w:val="Normal"/>
    <w:uiPriority w:val="1"/>
    <w:qFormat/>
    <w:rsid w:val="002011B4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uiPriority w:val="1"/>
    <w:qFormat/>
    <w:rsid w:val="00FF6F78"/>
    <w:pPr>
      <w:jc w:val="right"/>
    </w:pPr>
    <w:rPr>
      <w:color w:val="262626" w:themeColor="text1" w:themeTint="D9"/>
      <w:sz w:val="22"/>
    </w:rPr>
  </w:style>
  <w:style w:type="paragraph" w:customStyle="1" w:styleId="Month">
    <w:name w:val="Month"/>
    <w:basedOn w:val="Normal"/>
    <w:uiPriority w:val="1"/>
    <w:qFormat/>
    <w:rsid w:val="00CF15A1"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Normal"/>
    <w:uiPriority w:val="1"/>
    <w:qFormat/>
    <w:rsid w:val="00CF15A1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BodyText"/>
    <w:link w:val="TitleChar"/>
    <w:uiPriority w:val="1"/>
    <w:unhideWhenUsed/>
    <w:rsid w:val="00D33BC5"/>
    <w:pPr>
      <w:spacing w:before="240" w:after="120"/>
    </w:pPr>
    <w:rPr>
      <w:rFonts w:asciiTheme="majorHAnsi" w:eastAsiaTheme="majorEastAsia" w:hAnsiTheme="majorHAnsi" w:cstheme="majorBidi"/>
      <w:color w:val="7BB7E4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9E4EB0"/>
    <w:rPr>
      <w:rFonts w:asciiTheme="majorHAnsi" w:eastAsiaTheme="majorEastAsia" w:hAnsiTheme="majorHAnsi" w:cstheme="majorBidi"/>
      <w:color w:val="7BB7E4" w:themeColor="accent1"/>
      <w:spacing w:val="5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1"/>
    <w:unhideWhenUsed/>
    <w:qFormat/>
    <w:rsid w:val="00CF15A1"/>
    <w:pPr>
      <w:spacing w:after="60"/>
    </w:pPr>
    <w:rPr>
      <w:b/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4EB0"/>
    <w:rPr>
      <w:b/>
      <w:color w:val="7F7F7F" w:themeColor="text1" w:themeTint="80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15A1"/>
    <w:rPr>
      <w:b/>
      <w:bCs/>
      <w:color w:val="BE1E2D" w:themeColor="accent2"/>
      <w:sz w:val="18"/>
      <w:szCs w:val="32"/>
    </w:rPr>
  </w:style>
  <w:style w:type="paragraph" w:styleId="NoSpacing">
    <w:name w:val="No Spacing"/>
    <w:uiPriority w:val="1"/>
    <w:unhideWhenUsed/>
    <w:qFormat/>
    <w:rsid w:val="00FE3206"/>
    <w:rPr>
      <w:sz w:val="10"/>
      <w:szCs w:val="2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Vertical%20Calendar%20-%20Mo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83DE9310E10544A64A43B45110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DA36-5F55-5B45-9719-C940B5AF117C}"/>
      </w:docPartPr>
      <w:docPartBody>
        <w:p w:rsidR="008602AF" w:rsidRDefault="008602AF">
          <w:pPr>
            <w:pStyle w:val="BF83DE9310E10544A64A43B451100CCD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25E482A0B7BD27459187148F0835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550C-4AD5-3148-822F-5BD62511C477}"/>
      </w:docPartPr>
      <w:docPartBody>
        <w:p w:rsidR="008602AF" w:rsidRDefault="008602AF">
          <w:pPr>
            <w:pStyle w:val="25E482A0B7BD27459187148F0835073C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Lorem ipsum dolor sit amet, consectetuer adipiscing elit. Pellentesque dictum felis a nisi. </w:t>
          </w:r>
        </w:p>
      </w:docPartBody>
    </w:docPart>
    <w:docPart>
      <w:docPartPr>
        <w:name w:val="AC8837E292621D4B8F743D571072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3F69-6B5A-4F45-B762-C40BB65DE779}"/>
      </w:docPartPr>
      <w:docPartBody>
        <w:p w:rsidR="008602AF" w:rsidRDefault="008602AF">
          <w:pPr>
            <w:pStyle w:val="AC8837E292621D4B8F743D5710728B55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99572CE054A6874BB73A4E005DAD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57F6-33CC-6849-90EE-00D71E23F649}"/>
      </w:docPartPr>
      <w:docPartBody>
        <w:p w:rsidR="008602AF" w:rsidRDefault="008602AF">
          <w:pPr>
            <w:pStyle w:val="99572CE054A6874BB73A4E005DADAFC7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Lorem ipsum dolor sit amet, consectetuer adipiscing elit. Pellentesque dictum felis a nisi. </w:t>
          </w:r>
        </w:p>
      </w:docPartBody>
    </w:docPart>
    <w:docPart>
      <w:docPartPr>
        <w:name w:val="4221D7AFB66FC9408A1932F29723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30E7-7BAD-DB4D-8F9E-0EB4DB45A74C}"/>
      </w:docPartPr>
      <w:docPartBody>
        <w:p w:rsidR="008602AF" w:rsidRDefault="008602AF">
          <w:pPr>
            <w:pStyle w:val="4221D7AFB66FC9408A1932F29723690E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543D90B337B87545AB4EF7D7B52F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B889-12ED-1741-A288-3D4B32E94395}"/>
      </w:docPartPr>
      <w:docPartBody>
        <w:p w:rsidR="008602AF" w:rsidRDefault="008602AF">
          <w:pPr>
            <w:pStyle w:val="543D90B337B87545AB4EF7D7B52F18CC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Lorem ipsum dolor sit amet, consectetuer adipiscing elit. Pellentesque dictum felis a nisi. </w:t>
          </w:r>
        </w:p>
      </w:docPartBody>
    </w:docPart>
    <w:docPart>
      <w:docPartPr>
        <w:name w:val="C6A6E35B10EF594FBF975F302BE3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3BE-516C-2F46-80FA-64EAFC362CE5}"/>
      </w:docPartPr>
      <w:docPartBody>
        <w:p w:rsidR="008602AF" w:rsidRDefault="008602AF">
          <w:pPr>
            <w:pStyle w:val="C6A6E35B10EF594FBF975F302BE3B2D0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F547072F168EF145AD2BAF0B2110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5BFE-E607-534F-976C-EBC090F39ADA}"/>
      </w:docPartPr>
      <w:docPartBody>
        <w:p w:rsidR="008602AF" w:rsidRDefault="008602AF">
          <w:pPr>
            <w:pStyle w:val="F547072F168EF145AD2BAF0B21101B50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Lorem ipsum dolor sit amet, consectetuer adipiscing elit. Pellentesque dictum felis a nisi. </w:t>
          </w:r>
        </w:p>
      </w:docPartBody>
    </w:docPart>
    <w:docPart>
      <w:docPartPr>
        <w:name w:val="C37A4153981F9744A02B88A284A7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02B0-8ABF-0340-B4A3-AAE1104DFD0A}"/>
      </w:docPartPr>
      <w:docPartBody>
        <w:p w:rsidR="008602AF" w:rsidRDefault="008602AF" w:rsidP="008602AF">
          <w:pPr>
            <w:pStyle w:val="C37A4153981F9744A02B88A284A73833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B78EB96644570846A65ABB30CA7C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CF97-12A0-7443-B8AB-5BFA47BC7656}"/>
      </w:docPartPr>
      <w:docPartBody>
        <w:p w:rsidR="008602AF" w:rsidRDefault="008602AF" w:rsidP="008602AF">
          <w:pPr>
            <w:pStyle w:val="B78EB96644570846A65ABB30CA7C6D56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Lorem ipsum dolor sit amet, consectetuer adipiscing elit. Pellentesque dictum felis a nisi.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F"/>
    <w:rsid w:val="008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2AF"/>
    <w:pPr>
      <w:keepNext/>
      <w:keepLines/>
      <w:spacing w:before="60"/>
      <w:outlineLvl w:val="0"/>
    </w:pPr>
    <w:rPr>
      <w:rFonts w:eastAsiaTheme="majorEastAsia" w:cstheme="majorBidi"/>
      <w:bCs/>
      <w:color w:val="8064A2" w:themeColor="accent4"/>
      <w:sz w:val="1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2AF"/>
    <w:rPr>
      <w:rFonts w:eastAsiaTheme="majorEastAsia" w:cstheme="majorBidi"/>
      <w:bCs/>
      <w:color w:val="8064A2" w:themeColor="accent4"/>
      <w:sz w:val="18"/>
      <w:szCs w:val="32"/>
      <w:lang w:eastAsia="en-US"/>
    </w:rPr>
  </w:style>
  <w:style w:type="paragraph" w:customStyle="1" w:styleId="BF83DE9310E10544A64A43B451100CCD">
    <w:name w:val="BF83DE9310E10544A64A43B451100CCD"/>
  </w:style>
  <w:style w:type="paragraph" w:styleId="BodyText">
    <w:name w:val="Body Text"/>
    <w:basedOn w:val="Normal"/>
    <w:link w:val="BodyTextChar"/>
    <w:uiPriority w:val="99"/>
    <w:unhideWhenUsed/>
    <w:rsid w:val="008602AF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602AF"/>
    <w:rPr>
      <w:color w:val="7F7F7F" w:themeColor="text1" w:themeTint="80"/>
      <w:sz w:val="18"/>
      <w:szCs w:val="22"/>
      <w:lang w:eastAsia="en-US"/>
    </w:rPr>
  </w:style>
  <w:style w:type="paragraph" w:customStyle="1" w:styleId="25E482A0B7BD27459187148F0835073C">
    <w:name w:val="25E482A0B7BD27459187148F0835073C"/>
  </w:style>
  <w:style w:type="paragraph" w:customStyle="1" w:styleId="AC8837E292621D4B8F743D5710728B55">
    <w:name w:val="AC8837E292621D4B8F743D5710728B55"/>
  </w:style>
  <w:style w:type="paragraph" w:customStyle="1" w:styleId="99572CE054A6874BB73A4E005DADAFC7">
    <w:name w:val="99572CE054A6874BB73A4E005DADAFC7"/>
  </w:style>
  <w:style w:type="paragraph" w:customStyle="1" w:styleId="4221D7AFB66FC9408A1932F29723690E">
    <w:name w:val="4221D7AFB66FC9408A1932F29723690E"/>
  </w:style>
  <w:style w:type="paragraph" w:customStyle="1" w:styleId="543D90B337B87545AB4EF7D7B52F18CC">
    <w:name w:val="543D90B337B87545AB4EF7D7B52F18CC"/>
  </w:style>
  <w:style w:type="paragraph" w:customStyle="1" w:styleId="C6A6E35B10EF594FBF975F302BE3B2D0">
    <w:name w:val="C6A6E35B10EF594FBF975F302BE3B2D0"/>
  </w:style>
  <w:style w:type="paragraph" w:customStyle="1" w:styleId="F547072F168EF145AD2BAF0B21101B50">
    <w:name w:val="F547072F168EF145AD2BAF0B21101B50"/>
  </w:style>
  <w:style w:type="paragraph" w:customStyle="1" w:styleId="C37A4153981F9744A02B88A284A73833">
    <w:name w:val="C37A4153981F9744A02B88A284A73833"/>
    <w:rsid w:val="008602AF"/>
  </w:style>
  <w:style w:type="paragraph" w:customStyle="1" w:styleId="B78EB96644570846A65ABB30CA7C6D56">
    <w:name w:val="B78EB96644570846A65ABB30CA7C6D56"/>
    <w:rsid w:val="008602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2AF"/>
    <w:pPr>
      <w:keepNext/>
      <w:keepLines/>
      <w:spacing w:before="60"/>
      <w:outlineLvl w:val="0"/>
    </w:pPr>
    <w:rPr>
      <w:rFonts w:eastAsiaTheme="majorEastAsia" w:cstheme="majorBidi"/>
      <w:bCs/>
      <w:color w:val="8064A2" w:themeColor="accent4"/>
      <w:sz w:val="1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2AF"/>
    <w:rPr>
      <w:rFonts w:eastAsiaTheme="majorEastAsia" w:cstheme="majorBidi"/>
      <w:bCs/>
      <w:color w:val="8064A2" w:themeColor="accent4"/>
      <w:sz w:val="18"/>
      <w:szCs w:val="32"/>
      <w:lang w:eastAsia="en-US"/>
    </w:rPr>
  </w:style>
  <w:style w:type="paragraph" w:customStyle="1" w:styleId="BF83DE9310E10544A64A43B451100CCD">
    <w:name w:val="BF83DE9310E10544A64A43B451100CCD"/>
  </w:style>
  <w:style w:type="paragraph" w:styleId="BodyText">
    <w:name w:val="Body Text"/>
    <w:basedOn w:val="Normal"/>
    <w:link w:val="BodyTextChar"/>
    <w:uiPriority w:val="99"/>
    <w:unhideWhenUsed/>
    <w:rsid w:val="008602AF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602AF"/>
    <w:rPr>
      <w:color w:val="7F7F7F" w:themeColor="text1" w:themeTint="80"/>
      <w:sz w:val="18"/>
      <w:szCs w:val="22"/>
      <w:lang w:eastAsia="en-US"/>
    </w:rPr>
  </w:style>
  <w:style w:type="paragraph" w:customStyle="1" w:styleId="25E482A0B7BD27459187148F0835073C">
    <w:name w:val="25E482A0B7BD27459187148F0835073C"/>
  </w:style>
  <w:style w:type="paragraph" w:customStyle="1" w:styleId="AC8837E292621D4B8F743D5710728B55">
    <w:name w:val="AC8837E292621D4B8F743D5710728B55"/>
  </w:style>
  <w:style w:type="paragraph" w:customStyle="1" w:styleId="99572CE054A6874BB73A4E005DADAFC7">
    <w:name w:val="99572CE054A6874BB73A4E005DADAFC7"/>
  </w:style>
  <w:style w:type="paragraph" w:customStyle="1" w:styleId="4221D7AFB66FC9408A1932F29723690E">
    <w:name w:val="4221D7AFB66FC9408A1932F29723690E"/>
  </w:style>
  <w:style w:type="paragraph" w:customStyle="1" w:styleId="543D90B337B87545AB4EF7D7B52F18CC">
    <w:name w:val="543D90B337B87545AB4EF7D7B52F18CC"/>
  </w:style>
  <w:style w:type="paragraph" w:customStyle="1" w:styleId="C6A6E35B10EF594FBF975F302BE3B2D0">
    <w:name w:val="C6A6E35B10EF594FBF975F302BE3B2D0"/>
  </w:style>
  <w:style w:type="paragraph" w:customStyle="1" w:styleId="F547072F168EF145AD2BAF0B21101B50">
    <w:name w:val="F547072F168EF145AD2BAF0B21101B50"/>
  </w:style>
  <w:style w:type="paragraph" w:customStyle="1" w:styleId="C37A4153981F9744A02B88A284A73833">
    <w:name w:val="C37A4153981F9744A02B88A284A73833"/>
    <w:rsid w:val="008602AF"/>
  </w:style>
  <w:style w:type="paragraph" w:customStyle="1" w:styleId="B78EB96644570846A65ABB30CA7C6D56">
    <w:name w:val="B78EB96644570846A65ABB30CA7C6D56"/>
    <w:rsid w:val="00860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7BB7E4"/>
      </a:accent1>
      <a:accent2>
        <a:srgbClr val="BE1E2D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alendar">
      <a:majorFont>
        <a:latin typeface="Century Gothic"/>
        <a:ea typeface=""/>
        <a:cs typeface=""/>
        <a:font script="Jpan" typeface="ＭＳ Ｐゴシック"/>
      </a:majorFont>
      <a:minorFont>
        <a:latin typeface="Corbel"/>
        <a:ea typeface=""/>
        <a:cs typeface=""/>
        <a:font script="Jpan" typeface="メイリオ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Calendar - Monday Start.dotm</Template>
  <TotalTime>55</TotalTime>
  <Pages>1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Rivera</dc:creator>
  <cp:keywords/>
  <dc:description/>
  <cp:lastModifiedBy>Bianca Rivera</cp:lastModifiedBy>
  <cp:revision>2</cp:revision>
  <cp:lastPrinted>2017-01-30T17:39:00Z</cp:lastPrinted>
  <dcterms:created xsi:type="dcterms:W3CDTF">2017-01-17T19:35:00Z</dcterms:created>
  <dcterms:modified xsi:type="dcterms:W3CDTF">2017-01-30T19:49:00Z</dcterms:modified>
  <cp:category/>
</cp:coreProperties>
</file>